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641E" w14:textId="77777777" w:rsidR="00823343" w:rsidRPr="00823343" w:rsidRDefault="00823343" w:rsidP="00823343">
      <w:pPr>
        <w:pStyle w:val="Heading1"/>
        <w:rPr>
          <w:sz w:val="32"/>
          <w:szCs w:val="32"/>
        </w:rPr>
      </w:pPr>
      <w:r w:rsidRPr="00823343">
        <w:rPr>
          <w:sz w:val="32"/>
          <w:szCs w:val="32"/>
        </w:rPr>
        <w:t xml:space="preserve">Partner Training Schedule </w:t>
      </w:r>
    </w:p>
    <w:p w14:paraId="11ADA4CC" w14:textId="77777777" w:rsidR="00823343" w:rsidRPr="00823343" w:rsidRDefault="00823343" w:rsidP="00823343">
      <w:pPr>
        <w:pStyle w:val="NoSpacing"/>
        <w:rPr>
          <w:sz w:val="32"/>
          <w:szCs w:val="32"/>
        </w:rPr>
      </w:pPr>
    </w:p>
    <w:p w14:paraId="5893DDDB" w14:textId="77777777" w:rsidR="00823343" w:rsidRPr="00823343" w:rsidRDefault="00823343" w:rsidP="00823343">
      <w:pPr>
        <w:pStyle w:val="NoSpacing"/>
        <w:rPr>
          <w:sz w:val="32"/>
          <w:szCs w:val="32"/>
        </w:rPr>
      </w:pPr>
      <w:r w:rsidRPr="00823343">
        <w:rPr>
          <w:sz w:val="32"/>
          <w:szCs w:val="32"/>
        </w:rPr>
        <w:t>Half Day Session via Webinar</w:t>
      </w:r>
    </w:p>
    <w:p w14:paraId="3BB30DCD" w14:textId="77777777" w:rsidR="00823343" w:rsidRPr="00823343" w:rsidRDefault="00823343" w:rsidP="00823343">
      <w:pPr>
        <w:pStyle w:val="NoSpacing"/>
        <w:rPr>
          <w:sz w:val="32"/>
          <w:szCs w:val="32"/>
        </w:rPr>
      </w:pPr>
    </w:p>
    <w:p w14:paraId="5F2532E2" w14:textId="77777777" w:rsidR="00823343" w:rsidRPr="00823343" w:rsidRDefault="00823343" w:rsidP="00823343">
      <w:pPr>
        <w:pStyle w:val="NoSpacing"/>
        <w:rPr>
          <w:sz w:val="32"/>
          <w:szCs w:val="32"/>
        </w:rPr>
      </w:pPr>
      <w:r w:rsidRPr="00823343">
        <w:rPr>
          <w:sz w:val="32"/>
          <w:szCs w:val="32"/>
        </w:rPr>
        <w:t>•</w:t>
      </w:r>
      <w:r w:rsidRPr="00823343">
        <w:rPr>
          <w:sz w:val="32"/>
          <w:szCs w:val="32"/>
        </w:rPr>
        <w:tab/>
        <w:t xml:space="preserve">Intro of OnPage Incident Management and Mass </w:t>
      </w:r>
      <w:proofErr w:type="gramStart"/>
      <w:r w:rsidRPr="00823343">
        <w:rPr>
          <w:sz w:val="32"/>
          <w:szCs w:val="32"/>
        </w:rPr>
        <w:t>Notification(</w:t>
      </w:r>
      <w:proofErr w:type="spellStart"/>
      <w:proofErr w:type="gramEnd"/>
      <w:r w:rsidRPr="00823343">
        <w:rPr>
          <w:sz w:val="32"/>
          <w:szCs w:val="32"/>
        </w:rPr>
        <w:t>BlastIT</w:t>
      </w:r>
      <w:proofErr w:type="spellEnd"/>
      <w:r w:rsidRPr="00823343">
        <w:rPr>
          <w:sz w:val="32"/>
          <w:szCs w:val="32"/>
        </w:rPr>
        <w:t>)</w:t>
      </w:r>
    </w:p>
    <w:p w14:paraId="311DF7E5" w14:textId="77777777" w:rsidR="00823343" w:rsidRPr="00823343" w:rsidRDefault="00823343" w:rsidP="00823343">
      <w:pPr>
        <w:pStyle w:val="NoSpacing"/>
        <w:rPr>
          <w:sz w:val="32"/>
          <w:szCs w:val="32"/>
        </w:rPr>
      </w:pPr>
      <w:r w:rsidRPr="00823343">
        <w:rPr>
          <w:sz w:val="32"/>
          <w:szCs w:val="32"/>
        </w:rPr>
        <w:t>•</w:t>
      </w:r>
      <w:r w:rsidRPr="00823343">
        <w:rPr>
          <w:sz w:val="32"/>
          <w:szCs w:val="32"/>
        </w:rPr>
        <w:tab/>
        <w:t xml:space="preserve">Review PowerPoint Presentation and Meaning behind the pitch </w:t>
      </w:r>
    </w:p>
    <w:p w14:paraId="65BBE654" w14:textId="77777777" w:rsidR="00823343" w:rsidRPr="00823343" w:rsidRDefault="00823343" w:rsidP="00823343">
      <w:pPr>
        <w:pStyle w:val="NoSpacing"/>
        <w:rPr>
          <w:sz w:val="32"/>
          <w:szCs w:val="32"/>
        </w:rPr>
      </w:pPr>
      <w:r w:rsidRPr="00823343">
        <w:rPr>
          <w:sz w:val="32"/>
          <w:szCs w:val="32"/>
        </w:rPr>
        <w:t>•</w:t>
      </w:r>
      <w:r w:rsidRPr="00823343">
        <w:rPr>
          <w:sz w:val="32"/>
          <w:szCs w:val="32"/>
        </w:rPr>
        <w:tab/>
        <w:t xml:space="preserve">Answer questions using real examples </w:t>
      </w:r>
    </w:p>
    <w:p w14:paraId="7480120F" w14:textId="77777777" w:rsidR="00823343" w:rsidRPr="00823343" w:rsidRDefault="00823343" w:rsidP="00823343">
      <w:pPr>
        <w:pStyle w:val="NoSpacing"/>
        <w:rPr>
          <w:sz w:val="32"/>
          <w:szCs w:val="32"/>
        </w:rPr>
      </w:pPr>
      <w:r w:rsidRPr="00823343">
        <w:rPr>
          <w:sz w:val="32"/>
          <w:szCs w:val="32"/>
        </w:rPr>
        <w:t>•</w:t>
      </w:r>
      <w:r w:rsidRPr="00823343">
        <w:rPr>
          <w:sz w:val="32"/>
          <w:szCs w:val="32"/>
        </w:rPr>
        <w:tab/>
        <w:t xml:space="preserve">Review OnPage and </w:t>
      </w:r>
      <w:proofErr w:type="spellStart"/>
      <w:r w:rsidRPr="00823343">
        <w:rPr>
          <w:sz w:val="32"/>
          <w:szCs w:val="32"/>
        </w:rPr>
        <w:t>BlastIT</w:t>
      </w:r>
      <w:proofErr w:type="spellEnd"/>
      <w:r w:rsidRPr="00823343">
        <w:rPr>
          <w:sz w:val="32"/>
          <w:szCs w:val="32"/>
        </w:rPr>
        <w:t xml:space="preserve"> tools and demo accounts – how to present  </w:t>
      </w:r>
    </w:p>
    <w:p w14:paraId="7041B8B7" w14:textId="77777777" w:rsidR="00823343" w:rsidRPr="00823343" w:rsidRDefault="00823343" w:rsidP="00823343">
      <w:pPr>
        <w:pStyle w:val="NoSpacing"/>
        <w:rPr>
          <w:sz w:val="32"/>
          <w:szCs w:val="32"/>
        </w:rPr>
      </w:pPr>
      <w:r w:rsidRPr="00823343">
        <w:rPr>
          <w:sz w:val="32"/>
          <w:szCs w:val="32"/>
        </w:rPr>
        <w:t>•</w:t>
      </w:r>
      <w:r w:rsidRPr="00823343">
        <w:rPr>
          <w:sz w:val="32"/>
          <w:szCs w:val="32"/>
        </w:rPr>
        <w:tab/>
        <w:t>Marketing tools and examples</w:t>
      </w:r>
    </w:p>
    <w:p w14:paraId="24583AA5" w14:textId="77777777" w:rsidR="00823343" w:rsidRPr="00823343" w:rsidRDefault="00823343" w:rsidP="00823343">
      <w:pPr>
        <w:pStyle w:val="NoSpacing"/>
        <w:rPr>
          <w:sz w:val="32"/>
          <w:szCs w:val="32"/>
        </w:rPr>
      </w:pPr>
      <w:r w:rsidRPr="00823343">
        <w:rPr>
          <w:sz w:val="32"/>
          <w:szCs w:val="32"/>
        </w:rPr>
        <w:t>•</w:t>
      </w:r>
      <w:r w:rsidRPr="00823343">
        <w:rPr>
          <w:sz w:val="32"/>
          <w:szCs w:val="32"/>
        </w:rPr>
        <w:tab/>
        <w:t>Partner portal how to use</w:t>
      </w:r>
    </w:p>
    <w:p w14:paraId="67CE90A6" w14:textId="77777777" w:rsidR="00823343" w:rsidRPr="00823343" w:rsidRDefault="00823343" w:rsidP="00823343">
      <w:pPr>
        <w:pStyle w:val="NoSpacing"/>
        <w:rPr>
          <w:sz w:val="32"/>
          <w:szCs w:val="32"/>
        </w:rPr>
      </w:pPr>
      <w:r w:rsidRPr="00823343">
        <w:rPr>
          <w:sz w:val="32"/>
          <w:szCs w:val="32"/>
        </w:rPr>
        <w:t>•</w:t>
      </w:r>
      <w:r w:rsidRPr="00823343">
        <w:rPr>
          <w:sz w:val="32"/>
          <w:szCs w:val="32"/>
        </w:rPr>
        <w:tab/>
        <w:t>Why they should buy</w:t>
      </w:r>
      <w:bookmarkStart w:id="0" w:name="_GoBack"/>
      <w:bookmarkEnd w:id="0"/>
    </w:p>
    <w:p w14:paraId="7A901FCB" w14:textId="77777777" w:rsidR="00823343" w:rsidRPr="00823343" w:rsidRDefault="00823343" w:rsidP="00823343">
      <w:pPr>
        <w:pStyle w:val="NoSpacing"/>
        <w:rPr>
          <w:sz w:val="32"/>
          <w:szCs w:val="32"/>
        </w:rPr>
      </w:pPr>
      <w:r w:rsidRPr="00823343">
        <w:rPr>
          <w:sz w:val="32"/>
          <w:szCs w:val="32"/>
        </w:rPr>
        <w:t>•</w:t>
      </w:r>
      <w:r w:rsidRPr="00823343">
        <w:rPr>
          <w:sz w:val="32"/>
          <w:szCs w:val="32"/>
        </w:rPr>
        <w:tab/>
        <w:t>Overcoming Objections</w:t>
      </w:r>
    </w:p>
    <w:p w14:paraId="0620B9BE" w14:textId="77777777" w:rsidR="00823343" w:rsidRPr="00823343" w:rsidRDefault="00823343" w:rsidP="00823343">
      <w:pPr>
        <w:pStyle w:val="NoSpacing"/>
        <w:rPr>
          <w:sz w:val="32"/>
          <w:szCs w:val="32"/>
        </w:rPr>
      </w:pPr>
      <w:r w:rsidRPr="00823343">
        <w:rPr>
          <w:sz w:val="32"/>
          <w:szCs w:val="32"/>
        </w:rPr>
        <w:t>•</w:t>
      </w:r>
      <w:r w:rsidRPr="00823343">
        <w:rPr>
          <w:sz w:val="32"/>
          <w:szCs w:val="32"/>
        </w:rPr>
        <w:tab/>
        <w:t>Prospecting (process, templates and tips)</w:t>
      </w:r>
    </w:p>
    <w:p w14:paraId="30825F67" w14:textId="77777777" w:rsidR="00823343" w:rsidRPr="00823343" w:rsidRDefault="00823343" w:rsidP="00823343">
      <w:pPr>
        <w:pStyle w:val="NoSpacing"/>
        <w:rPr>
          <w:sz w:val="32"/>
          <w:szCs w:val="32"/>
        </w:rPr>
      </w:pPr>
      <w:r w:rsidRPr="00823343">
        <w:rPr>
          <w:sz w:val="32"/>
          <w:szCs w:val="32"/>
        </w:rPr>
        <w:t>•</w:t>
      </w:r>
      <w:r w:rsidRPr="00823343">
        <w:rPr>
          <w:sz w:val="32"/>
          <w:szCs w:val="32"/>
        </w:rPr>
        <w:tab/>
        <w:t xml:space="preserve">Sales process and Sales Support </w:t>
      </w:r>
    </w:p>
    <w:p w14:paraId="1492C0CC" w14:textId="77777777" w:rsidR="00823343" w:rsidRPr="00823343" w:rsidRDefault="00823343" w:rsidP="00823343">
      <w:pPr>
        <w:pStyle w:val="NoSpacing"/>
        <w:rPr>
          <w:sz w:val="32"/>
          <w:szCs w:val="32"/>
        </w:rPr>
      </w:pPr>
      <w:r w:rsidRPr="00823343">
        <w:rPr>
          <w:sz w:val="32"/>
          <w:szCs w:val="32"/>
        </w:rPr>
        <w:t>•</w:t>
      </w:r>
      <w:r w:rsidRPr="00823343">
        <w:rPr>
          <w:sz w:val="32"/>
          <w:szCs w:val="32"/>
        </w:rPr>
        <w:tab/>
        <w:t xml:space="preserve">Closing and answering buying questions </w:t>
      </w:r>
    </w:p>
    <w:p w14:paraId="5CFB056F" w14:textId="77777777" w:rsidR="00823343" w:rsidRPr="00823343" w:rsidRDefault="00823343" w:rsidP="00823343">
      <w:pPr>
        <w:rPr>
          <w:sz w:val="32"/>
          <w:szCs w:val="32"/>
        </w:rPr>
      </w:pPr>
    </w:p>
    <w:p w14:paraId="250C5D6D" w14:textId="77777777" w:rsidR="00823343" w:rsidRDefault="00823343" w:rsidP="00823343"/>
    <w:p w14:paraId="6668D9DD" w14:textId="77777777" w:rsidR="00823343" w:rsidRDefault="00823343" w:rsidP="00823343">
      <w:r>
        <w:t xml:space="preserve"> </w:t>
      </w:r>
    </w:p>
    <w:p w14:paraId="5F7AE71F" w14:textId="77777777" w:rsidR="00823343" w:rsidRDefault="00823343" w:rsidP="00823343"/>
    <w:p w14:paraId="5455F3E6" w14:textId="661A46A8" w:rsidR="00FF7B63" w:rsidRPr="00823343" w:rsidRDefault="00FF7B63" w:rsidP="00823343"/>
    <w:sectPr w:rsidR="00FF7B63" w:rsidRPr="00823343" w:rsidSect="00596A69">
      <w:headerReference w:type="default" r:id="rId7"/>
      <w:footerReference w:type="default" r:id="rId8"/>
      <w:pgSz w:w="12240" w:h="15840"/>
      <w:pgMar w:top="1260" w:right="1080" w:bottom="1080" w:left="117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51699" w14:textId="77777777" w:rsidR="00102694" w:rsidRDefault="00102694" w:rsidP="000870EA">
      <w:r>
        <w:separator/>
      </w:r>
    </w:p>
  </w:endnote>
  <w:endnote w:type="continuationSeparator" w:id="0">
    <w:p w14:paraId="7214498E" w14:textId="77777777" w:rsidR="00102694" w:rsidRDefault="00102694" w:rsidP="0008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08E7D" w14:textId="77777777" w:rsidR="00A67E84" w:rsidRPr="00244CE1" w:rsidRDefault="00A67E84" w:rsidP="00DF50B1">
    <w:pPr>
      <w:pStyle w:val="NoParagraphStyle"/>
      <w:tabs>
        <w:tab w:val="right" w:pos="9990"/>
      </w:tabs>
      <w:ind w:left="-270" w:right="-360"/>
      <w:rPr>
        <w:rFonts w:ascii="Calibri" w:hAnsi="Calibri" w:cs="Calibri"/>
        <w:sz w:val="16"/>
        <w:szCs w:val="16"/>
      </w:rPr>
    </w:pPr>
    <w:r w:rsidRPr="00244CE1">
      <w:rPr>
        <w:rFonts w:ascii="Calibri" w:hAnsi="Calibri" w:cs="Calibri"/>
        <w:sz w:val="16"/>
        <w:szCs w:val="16"/>
      </w:rPr>
      <w:tab/>
    </w:r>
  </w:p>
  <w:p w14:paraId="4BF71A3D" w14:textId="77777777" w:rsidR="00A67E84" w:rsidRPr="00244CE1" w:rsidRDefault="00A67E84">
    <w:pPr>
      <w:pStyle w:val="Footer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33391" w14:textId="77777777" w:rsidR="00102694" w:rsidRDefault="00102694" w:rsidP="000870EA">
      <w:r>
        <w:separator/>
      </w:r>
    </w:p>
  </w:footnote>
  <w:footnote w:type="continuationSeparator" w:id="0">
    <w:p w14:paraId="4E4687B8" w14:textId="77777777" w:rsidR="00102694" w:rsidRDefault="00102694" w:rsidP="0008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B5F4" w14:textId="179468E3" w:rsidR="00A67E84" w:rsidRDefault="00823343" w:rsidP="00823343">
    <w:pPr>
      <w:pStyle w:val="Header"/>
      <w:tabs>
        <w:tab w:val="left" w:pos="30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125DC3" wp14:editId="3A559661">
          <wp:simplePos x="0" y="0"/>
          <wp:positionH relativeFrom="column">
            <wp:posOffset>-762000</wp:posOffset>
          </wp:positionH>
          <wp:positionV relativeFrom="paragraph">
            <wp:posOffset>-238125</wp:posOffset>
          </wp:positionV>
          <wp:extent cx="7468235" cy="384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23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1D32">
      <w:tab/>
    </w:r>
    <w:r>
      <w:tab/>
    </w:r>
    <w:r w:rsidR="000E1D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B1D"/>
    <w:multiLevelType w:val="hybridMultilevel"/>
    <w:tmpl w:val="73D2B6C4"/>
    <w:lvl w:ilvl="0" w:tplc="C93207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42D6"/>
    <w:multiLevelType w:val="hybridMultilevel"/>
    <w:tmpl w:val="A05204F2"/>
    <w:lvl w:ilvl="0" w:tplc="C93207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FC1"/>
    <w:multiLevelType w:val="multilevel"/>
    <w:tmpl w:val="1E5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06A52"/>
    <w:multiLevelType w:val="hybridMultilevel"/>
    <w:tmpl w:val="D5C6CBD6"/>
    <w:lvl w:ilvl="0" w:tplc="C93207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39"/>
    <w:multiLevelType w:val="hybridMultilevel"/>
    <w:tmpl w:val="CABE96BC"/>
    <w:lvl w:ilvl="0" w:tplc="C93207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01304"/>
    <w:multiLevelType w:val="hybridMultilevel"/>
    <w:tmpl w:val="710E9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A0A36"/>
    <w:multiLevelType w:val="hybridMultilevel"/>
    <w:tmpl w:val="DB4A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E633AC"/>
    <w:multiLevelType w:val="hybridMultilevel"/>
    <w:tmpl w:val="E83C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93799"/>
    <w:multiLevelType w:val="hybridMultilevel"/>
    <w:tmpl w:val="AFC2552A"/>
    <w:lvl w:ilvl="0" w:tplc="223E0358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087103"/>
    <w:multiLevelType w:val="hybridMultilevel"/>
    <w:tmpl w:val="212AB534"/>
    <w:lvl w:ilvl="0" w:tplc="C93207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42528"/>
    <w:multiLevelType w:val="hybridMultilevel"/>
    <w:tmpl w:val="EC56598E"/>
    <w:lvl w:ilvl="0" w:tplc="38BE3D60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EA970AE"/>
    <w:multiLevelType w:val="hybridMultilevel"/>
    <w:tmpl w:val="45C8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00598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65"/>
    <w:rsid w:val="00017E33"/>
    <w:rsid w:val="000647DC"/>
    <w:rsid w:val="00066022"/>
    <w:rsid w:val="000870EA"/>
    <w:rsid w:val="000D5FF7"/>
    <w:rsid w:val="000E1D32"/>
    <w:rsid w:val="00102694"/>
    <w:rsid w:val="00126381"/>
    <w:rsid w:val="001314FA"/>
    <w:rsid w:val="00163A24"/>
    <w:rsid w:val="0018304B"/>
    <w:rsid w:val="001854C6"/>
    <w:rsid w:val="001B603E"/>
    <w:rsid w:val="001C2953"/>
    <w:rsid w:val="001D594C"/>
    <w:rsid w:val="001E2C32"/>
    <w:rsid w:val="001F4A1E"/>
    <w:rsid w:val="00206045"/>
    <w:rsid w:val="00244CE1"/>
    <w:rsid w:val="00294BC3"/>
    <w:rsid w:val="002C11B9"/>
    <w:rsid w:val="002F75C9"/>
    <w:rsid w:val="00327107"/>
    <w:rsid w:val="00333216"/>
    <w:rsid w:val="003464A3"/>
    <w:rsid w:val="00364FE1"/>
    <w:rsid w:val="00370E80"/>
    <w:rsid w:val="00372AFF"/>
    <w:rsid w:val="00381010"/>
    <w:rsid w:val="003A1429"/>
    <w:rsid w:val="003B7973"/>
    <w:rsid w:val="003C2496"/>
    <w:rsid w:val="003D7DE8"/>
    <w:rsid w:val="003F1F7E"/>
    <w:rsid w:val="003F6125"/>
    <w:rsid w:val="00404685"/>
    <w:rsid w:val="00407C87"/>
    <w:rsid w:val="00416C0B"/>
    <w:rsid w:val="004171A7"/>
    <w:rsid w:val="00417A01"/>
    <w:rsid w:val="004272D5"/>
    <w:rsid w:val="00445BC5"/>
    <w:rsid w:val="004552D6"/>
    <w:rsid w:val="0048362D"/>
    <w:rsid w:val="004844C4"/>
    <w:rsid w:val="004863A2"/>
    <w:rsid w:val="00490427"/>
    <w:rsid w:val="004954D4"/>
    <w:rsid w:val="004A0E91"/>
    <w:rsid w:val="004E11EA"/>
    <w:rsid w:val="00504850"/>
    <w:rsid w:val="00531B2A"/>
    <w:rsid w:val="00556362"/>
    <w:rsid w:val="00573071"/>
    <w:rsid w:val="0059384A"/>
    <w:rsid w:val="00596A69"/>
    <w:rsid w:val="005D4FDD"/>
    <w:rsid w:val="005E5AE7"/>
    <w:rsid w:val="005E5E55"/>
    <w:rsid w:val="005E69AD"/>
    <w:rsid w:val="005F209C"/>
    <w:rsid w:val="00641678"/>
    <w:rsid w:val="006772CF"/>
    <w:rsid w:val="00681DDF"/>
    <w:rsid w:val="0068397A"/>
    <w:rsid w:val="006C08E8"/>
    <w:rsid w:val="006D5898"/>
    <w:rsid w:val="006F71A6"/>
    <w:rsid w:val="00703CF5"/>
    <w:rsid w:val="00735357"/>
    <w:rsid w:val="00760AF5"/>
    <w:rsid w:val="00782FE6"/>
    <w:rsid w:val="00795BA6"/>
    <w:rsid w:val="007A7F7A"/>
    <w:rsid w:val="007E2A31"/>
    <w:rsid w:val="007F044E"/>
    <w:rsid w:val="007F6CBA"/>
    <w:rsid w:val="008013C5"/>
    <w:rsid w:val="008118C6"/>
    <w:rsid w:val="00823343"/>
    <w:rsid w:val="00830848"/>
    <w:rsid w:val="008445DA"/>
    <w:rsid w:val="00852ACD"/>
    <w:rsid w:val="00875AF9"/>
    <w:rsid w:val="00875EF1"/>
    <w:rsid w:val="008C213D"/>
    <w:rsid w:val="008C3294"/>
    <w:rsid w:val="00961006"/>
    <w:rsid w:val="00966F6E"/>
    <w:rsid w:val="009969DC"/>
    <w:rsid w:val="00A165BE"/>
    <w:rsid w:val="00A32441"/>
    <w:rsid w:val="00A43486"/>
    <w:rsid w:val="00A67E84"/>
    <w:rsid w:val="00A77777"/>
    <w:rsid w:val="00A77C65"/>
    <w:rsid w:val="00A810E7"/>
    <w:rsid w:val="00A95142"/>
    <w:rsid w:val="00AC10F1"/>
    <w:rsid w:val="00B01F3C"/>
    <w:rsid w:val="00B1003B"/>
    <w:rsid w:val="00B16498"/>
    <w:rsid w:val="00B26FE3"/>
    <w:rsid w:val="00B76CAF"/>
    <w:rsid w:val="00BA0ABB"/>
    <w:rsid w:val="00BA3121"/>
    <w:rsid w:val="00BA39BF"/>
    <w:rsid w:val="00BC6940"/>
    <w:rsid w:val="00BD78B7"/>
    <w:rsid w:val="00C25DE2"/>
    <w:rsid w:val="00C92E66"/>
    <w:rsid w:val="00C93A2E"/>
    <w:rsid w:val="00CA6F55"/>
    <w:rsid w:val="00CB025C"/>
    <w:rsid w:val="00CD4C91"/>
    <w:rsid w:val="00CD4F3D"/>
    <w:rsid w:val="00CF71E4"/>
    <w:rsid w:val="00D04419"/>
    <w:rsid w:val="00D65593"/>
    <w:rsid w:val="00D977B0"/>
    <w:rsid w:val="00DA663F"/>
    <w:rsid w:val="00DB2B81"/>
    <w:rsid w:val="00DF50B1"/>
    <w:rsid w:val="00E156A1"/>
    <w:rsid w:val="00E21291"/>
    <w:rsid w:val="00E414B2"/>
    <w:rsid w:val="00E51C0D"/>
    <w:rsid w:val="00EA53E6"/>
    <w:rsid w:val="00EB3908"/>
    <w:rsid w:val="00EC3266"/>
    <w:rsid w:val="00EC5A31"/>
    <w:rsid w:val="00ED637F"/>
    <w:rsid w:val="00EF07FE"/>
    <w:rsid w:val="00EF6D45"/>
    <w:rsid w:val="00F16DBD"/>
    <w:rsid w:val="00F2532C"/>
    <w:rsid w:val="00F70CC7"/>
    <w:rsid w:val="00F72608"/>
    <w:rsid w:val="00F72D89"/>
    <w:rsid w:val="00F80090"/>
    <w:rsid w:val="00F83762"/>
    <w:rsid w:val="00F90860"/>
    <w:rsid w:val="00FA4AEB"/>
    <w:rsid w:val="00FB32A5"/>
    <w:rsid w:val="00FD5352"/>
    <w:rsid w:val="00FD5BF7"/>
    <w:rsid w:val="00FE00BB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5984"/>
    </o:shapedefaults>
    <o:shapelayout v:ext="edit">
      <o:idmap v:ext="edit" data="1"/>
    </o:shapelayout>
  </w:shapeDefaults>
  <w:decimalSymbol w:val="."/>
  <w:listSeparator w:val=","/>
  <w14:docId w14:val="4E89DBC4"/>
  <w15:docId w15:val="{3C19AC07-6FFD-49EA-9380-8EFA1C5A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43"/>
  </w:style>
  <w:style w:type="paragraph" w:styleId="Heading1">
    <w:name w:val="heading 1"/>
    <w:basedOn w:val="Normal"/>
    <w:next w:val="Normal"/>
    <w:link w:val="Heading1Char"/>
    <w:uiPriority w:val="9"/>
    <w:qFormat/>
    <w:rsid w:val="0082334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34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34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34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34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34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34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3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3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0EA"/>
  </w:style>
  <w:style w:type="paragraph" w:styleId="Footer">
    <w:name w:val="footer"/>
    <w:basedOn w:val="Normal"/>
    <w:link w:val="FooterChar"/>
    <w:uiPriority w:val="99"/>
    <w:unhideWhenUsed/>
    <w:rsid w:val="00087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EA"/>
  </w:style>
  <w:style w:type="paragraph" w:styleId="BalloonText">
    <w:name w:val="Balloon Text"/>
    <w:basedOn w:val="Normal"/>
    <w:link w:val="BalloonTextChar"/>
    <w:uiPriority w:val="99"/>
    <w:semiHidden/>
    <w:unhideWhenUsed/>
    <w:rsid w:val="006F71A6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71A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6F71A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B16498"/>
    <w:rPr>
      <w:color w:val="0000FF"/>
      <w:u w:val="single"/>
    </w:rPr>
  </w:style>
  <w:style w:type="paragraph" w:styleId="NormalWeb">
    <w:name w:val="Normal (Web)"/>
    <w:basedOn w:val="Normal"/>
    <w:rsid w:val="00126381"/>
    <w:pPr>
      <w:spacing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6125"/>
    <w:pPr>
      <w:ind w:left="720"/>
      <w:contextualSpacing/>
    </w:pPr>
  </w:style>
  <w:style w:type="paragraph" w:styleId="NoSpacing">
    <w:name w:val="No Spacing"/>
    <w:uiPriority w:val="1"/>
    <w:qFormat/>
    <w:rsid w:val="0082334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34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34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34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34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34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34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34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34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34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34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334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34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3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2334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23343"/>
    <w:rPr>
      <w:b/>
      <w:bCs/>
    </w:rPr>
  </w:style>
  <w:style w:type="character" w:styleId="Emphasis">
    <w:name w:val="Emphasis"/>
    <w:uiPriority w:val="20"/>
    <w:qFormat/>
    <w:rsid w:val="00823343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2334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334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34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343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82334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2334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2334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2334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2334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3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pada\Desktop\myAgility%20Documents%2010.2010\Word%20myAgility%20Multi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myAgility Multi Page template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Links>
    <vt:vector size="6" baseType="variant">
      <vt:variant>
        <vt:i4>2818171</vt:i4>
      </vt:variant>
      <vt:variant>
        <vt:i4>0</vt:i4>
      </vt:variant>
      <vt:variant>
        <vt:i4>0</vt:i4>
      </vt:variant>
      <vt:variant>
        <vt:i4>5</vt:i4>
      </vt:variant>
      <vt:variant>
        <vt:lpwstr>http://www.agilityrecovery.com/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mspada</dc:creator>
  <cp:lastModifiedBy>Shawn Lazaruss</cp:lastModifiedBy>
  <cp:revision>2</cp:revision>
  <cp:lastPrinted>2011-02-01T14:01:00Z</cp:lastPrinted>
  <dcterms:created xsi:type="dcterms:W3CDTF">2018-09-28T14:53:00Z</dcterms:created>
  <dcterms:modified xsi:type="dcterms:W3CDTF">2018-09-28T14:53:00Z</dcterms:modified>
</cp:coreProperties>
</file>